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6C57" w14:textId="77777777" w:rsidR="000C3C98" w:rsidRDefault="000C3C98"/>
    <w:p w14:paraId="04C76E4B" w14:textId="77777777" w:rsidR="00D1719F" w:rsidRPr="00D1719F" w:rsidRDefault="00D1719F" w:rsidP="00D1719F">
      <w:pPr>
        <w:spacing w:after="120" w:line="276" w:lineRule="auto"/>
        <w:jc w:val="center"/>
        <w:rPr>
          <w:rFonts w:ascii="Helvetica Neue" w:hAnsi="Helvetica Neue"/>
          <w:b/>
          <w:bCs/>
          <w:sz w:val="32"/>
          <w:szCs w:val="32"/>
          <w:lang w:val="en-US"/>
        </w:rPr>
      </w:pPr>
      <w:r w:rsidRPr="00D1719F">
        <w:rPr>
          <w:rFonts w:ascii="Helvetica Neue" w:hAnsi="Helvetica Neue"/>
          <w:b/>
          <w:bCs/>
          <w:sz w:val="32"/>
          <w:szCs w:val="32"/>
          <w:lang w:val="en-US"/>
        </w:rPr>
        <w:t>Request for recovery of frontal lecture attendance</w:t>
      </w:r>
    </w:p>
    <w:p w14:paraId="0795F8CE" w14:textId="77777777" w:rsidR="00D44723" w:rsidRDefault="00D44723" w:rsidP="00D1719F">
      <w:pPr>
        <w:spacing w:after="120" w:line="276" w:lineRule="auto"/>
        <w:rPr>
          <w:rFonts w:ascii="Helvetica Neue" w:hAnsi="Helvetica Neue"/>
          <w:lang w:val="en-US"/>
        </w:rPr>
      </w:pPr>
    </w:p>
    <w:p w14:paraId="6ACAFE0E" w14:textId="06A254AF" w:rsidR="00D1719F" w:rsidRP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 xml:space="preserve">To the </w:t>
      </w:r>
      <w:r>
        <w:rPr>
          <w:rFonts w:ascii="Helvetica Neue" w:hAnsi="Helvetica Neue"/>
          <w:lang w:val="en-US"/>
        </w:rPr>
        <w:t xml:space="preserve">Coordination Office </w:t>
      </w:r>
      <w:r w:rsidRPr="00D1719F">
        <w:rPr>
          <w:rFonts w:ascii="Helvetica Neue" w:hAnsi="Helvetica Neue"/>
          <w:lang w:val="en-US"/>
        </w:rPr>
        <w:t>of the Medicine and Surgery Degree Course</w:t>
      </w:r>
    </w:p>
    <w:p w14:paraId="7B4E5512" w14:textId="77777777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08815E9E" w14:textId="496052C9" w:rsidR="00D1719F" w:rsidRP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 xml:space="preserve">I, the undersigned _________________________________________________________ </w:t>
      </w:r>
      <w:r>
        <w:rPr>
          <w:rFonts w:ascii="Helvetica Neue" w:hAnsi="Helvetica Neue"/>
          <w:lang w:val="en-US"/>
        </w:rPr>
        <w:t>e</w:t>
      </w:r>
      <w:r w:rsidRPr="00D1719F">
        <w:rPr>
          <w:rFonts w:ascii="Helvetica Neue" w:hAnsi="Helvetica Neue"/>
          <w:lang w:val="en-US"/>
        </w:rPr>
        <w:t xml:space="preserve">nrolled in </w:t>
      </w:r>
      <w:r>
        <w:rPr>
          <w:rFonts w:ascii="Helvetica Neue" w:hAnsi="Helvetica Neue"/>
          <w:lang w:val="en-US"/>
        </w:rPr>
        <w:t xml:space="preserve">the academic </w:t>
      </w:r>
      <w:r w:rsidRPr="00D1719F">
        <w:rPr>
          <w:rFonts w:ascii="Helvetica Neue" w:hAnsi="Helvetica Neue"/>
          <w:lang w:val="en-US"/>
        </w:rPr>
        <w:t>year ___</w:t>
      </w:r>
      <w:r>
        <w:rPr>
          <w:rFonts w:ascii="Helvetica Neue" w:hAnsi="Helvetica Neue"/>
          <w:lang w:val="en-US"/>
        </w:rPr>
        <w:t>__</w:t>
      </w:r>
      <w:r w:rsidRPr="00D1719F">
        <w:rPr>
          <w:rFonts w:ascii="Helvetica Neue" w:hAnsi="Helvetica Neue"/>
          <w:lang w:val="en-US"/>
        </w:rPr>
        <w:t>_</w:t>
      </w:r>
      <w:r>
        <w:rPr>
          <w:rFonts w:ascii="Helvetica Neue" w:hAnsi="Helvetica Neue"/>
          <w:lang w:val="en-US"/>
        </w:rPr>
        <w:t>/_</w:t>
      </w:r>
      <w:r w:rsidR="00B03084">
        <w:rPr>
          <w:rFonts w:ascii="Helvetica Neue" w:hAnsi="Helvetica Neue"/>
          <w:lang w:val="en-US"/>
        </w:rPr>
        <w:t>__</w:t>
      </w:r>
      <w:r>
        <w:rPr>
          <w:rFonts w:ascii="Helvetica Neue" w:hAnsi="Helvetica Neue"/>
          <w:lang w:val="en-US"/>
        </w:rPr>
        <w:t>___</w:t>
      </w:r>
      <w:r w:rsidRPr="00D1719F">
        <w:rPr>
          <w:rFonts w:ascii="Helvetica Neue" w:hAnsi="Helvetica Neue"/>
          <w:lang w:val="en-US"/>
        </w:rPr>
        <w:t xml:space="preserve">, </w:t>
      </w:r>
      <w:r>
        <w:rPr>
          <w:rFonts w:ascii="Helvetica Neue" w:hAnsi="Helvetica Neue"/>
          <w:lang w:val="en-US"/>
        </w:rPr>
        <w:t>in</w:t>
      </w:r>
      <w:r w:rsidRPr="00D1719F">
        <w:rPr>
          <w:rFonts w:ascii="Helvetica Neue" w:hAnsi="Helvetica Neue"/>
          <w:lang w:val="en-US"/>
        </w:rPr>
        <w:t xml:space="preserve"> the Master's Degree Program in Medicine and Surgery </w:t>
      </w:r>
      <w:r>
        <w:rPr>
          <w:rFonts w:ascii="Helvetica Neue" w:hAnsi="Helvetica Neue"/>
          <w:lang w:val="en-US"/>
        </w:rPr>
        <w:t xml:space="preserve">of the University of Catania </w:t>
      </w:r>
      <w:r w:rsidRPr="00D1719F">
        <w:rPr>
          <w:rFonts w:ascii="Helvetica Neue" w:hAnsi="Helvetica Neue"/>
          <w:lang w:val="en-US"/>
        </w:rPr>
        <w:t>with registration number ____________________</w:t>
      </w:r>
    </w:p>
    <w:p w14:paraId="5155FBE2" w14:textId="77777777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66178CB7" w14:textId="49D37C57" w:rsidR="00D1719F" w:rsidRPr="00D1719F" w:rsidRDefault="00D1719F" w:rsidP="00D1719F">
      <w:pPr>
        <w:spacing w:line="276" w:lineRule="auto"/>
        <w:jc w:val="center"/>
        <w:rPr>
          <w:rFonts w:ascii="Helvetica Neue" w:hAnsi="Helvetica Neue"/>
          <w:b/>
          <w:bCs/>
          <w:lang w:val="en-US"/>
        </w:rPr>
      </w:pPr>
      <w:r w:rsidRPr="00D1719F">
        <w:rPr>
          <w:rFonts w:ascii="Helvetica Neue" w:hAnsi="Helvetica Neue"/>
          <w:b/>
          <w:bCs/>
          <w:lang w:val="en-US"/>
        </w:rPr>
        <w:t>REQUEST</w:t>
      </w:r>
    </w:p>
    <w:p w14:paraId="4B165443" w14:textId="77777777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307E46F6" w14:textId="5DE591C6" w:rsidR="00D1719F" w:rsidRP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>To recover _____ hours of attendance for the lectures related to the course ______________________________________ taught by the instructor ___________________</w:t>
      </w:r>
    </w:p>
    <w:p w14:paraId="690A8984" w14:textId="77777777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77751638" w14:textId="634489D2" w:rsidR="00D1719F" w:rsidRPr="00D1719F" w:rsidRDefault="00D1719F" w:rsidP="00D1719F">
      <w:pPr>
        <w:spacing w:line="276" w:lineRule="auto"/>
        <w:jc w:val="center"/>
        <w:rPr>
          <w:rFonts w:ascii="Helvetica Neue" w:hAnsi="Helvetica Neue"/>
          <w:b/>
          <w:bCs/>
          <w:lang w:val="en-US"/>
        </w:rPr>
      </w:pPr>
      <w:r>
        <w:rPr>
          <w:rFonts w:ascii="Helvetica Neue" w:hAnsi="Helvetica Neue"/>
          <w:b/>
          <w:bCs/>
          <w:lang w:val="en-US"/>
        </w:rPr>
        <w:t>a</w:t>
      </w:r>
      <w:r w:rsidRPr="00D1719F">
        <w:rPr>
          <w:rFonts w:ascii="Helvetica Neue" w:hAnsi="Helvetica Neue"/>
          <w:b/>
          <w:bCs/>
          <w:lang w:val="en-US"/>
        </w:rPr>
        <w:t>nd DECLARE</w:t>
      </w:r>
    </w:p>
    <w:p w14:paraId="4980BB70" w14:textId="77777777" w:rsidR="00D1719F" w:rsidRP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61E24DCA" w14:textId="507D4C30" w:rsidR="00D1719F" w:rsidRP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>To have accumulated a number of absences exceeding the maximum allowed limit due to the following documented reason</w:t>
      </w:r>
      <w:r>
        <w:rPr>
          <w:rFonts w:ascii="Helvetica Neue" w:hAnsi="Helvetica Neue"/>
          <w:lang w:val="en-US"/>
        </w:rPr>
        <w:t xml:space="preserve"> (select/check the relevant option)</w:t>
      </w:r>
      <w:r w:rsidRPr="00D1719F">
        <w:rPr>
          <w:rFonts w:ascii="Helvetica Neue" w:hAnsi="Helvetica Neue"/>
          <w:lang w:val="en-US"/>
        </w:rPr>
        <w:t>:</w:t>
      </w:r>
    </w:p>
    <w:p w14:paraId="25477571" w14:textId="77777777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41CF2A5B" w14:textId="4C1A60D3" w:rsidR="00D1719F" w:rsidRPr="00D1719F" w:rsidRDefault="00D1719F" w:rsidP="00D1719F">
      <w:pPr>
        <w:pStyle w:val="Paragrafoelenco"/>
        <w:numPr>
          <w:ilvl w:val="0"/>
          <w:numId w:val="7"/>
        </w:num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 xml:space="preserve">Student recognized under Article 30 </w:t>
      </w:r>
      <w:proofErr w:type="gramStart"/>
      <w:r w:rsidRPr="00D1719F">
        <w:rPr>
          <w:rFonts w:ascii="Helvetica Neue" w:hAnsi="Helvetica Neue"/>
          <w:lang w:val="en-US"/>
        </w:rPr>
        <w:t>status</w:t>
      </w:r>
      <w:proofErr w:type="gramEnd"/>
    </w:p>
    <w:p w14:paraId="4398B515" w14:textId="074DEC57" w:rsidR="00D1719F" w:rsidRPr="00D1719F" w:rsidRDefault="00D1719F" w:rsidP="00D1719F">
      <w:pPr>
        <w:pStyle w:val="Paragrafoelenco"/>
        <w:numPr>
          <w:ilvl w:val="0"/>
          <w:numId w:val="7"/>
        </w:num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>Student in international mobility (Erasmus, SISM, other exchanges authorized by the CdL</w:t>
      </w:r>
      <w:r>
        <w:rPr>
          <w:rFonts w:ascii="Helvetica Neue" w:hAnsi="Helvetica Neue"/>
          <w:lang w:val="en-US"/>
        </w:rPr>
        <w:t>M-MS</w:t>
      </w:r>
      <w:r w:rsidRPr="00D1719F">
        <w:rPr>
          <w:rFonts w:ascii="Helvetica Neue" w:hAnsi="Helvetica Neue"/>
          <w:lang w:val="en-US"/>
        </w:rPr>
        <w:t>)</w:t>
      </w:r>
    </w:p>
    <w:p w14:paraId="5467C02B" w14:textId="1FBC0B74" w:rsidR="00D1719F" w:rsidRPr="00D1719F" w:rsidRDefault="00D1719F" w:rsidP="00D1719F">
      <w:pPr>
        <w:pStyle w:val="Paragrafoelenco"/>
        <w:numPr>
          <w:ilvl w:val="0"/>
          <w:numId w:val="7"/>
        </w:num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 xml:space="preserve">Student suffering from acute illnesses preventing </w:t>
      </w:r>
      <w:proofErr w:type="gramStart"/>
      <w:r w:rsidRPr="00D1719F">
        <w:rPr>
          <w:rFonts w:ascii="Helvetica Neue" w:hAnsi="Helvetica Neue"/>
          <w:lang w:val="en-US"/>
        </w:rPr>
        <w:t>attendance</w:t>
      </w:r>
      <w:proofErr w:type="gramEnd"/>
    </w:p>
    <w:p w14:paraId="2B440DC9" w14:textId="5EEB3B08" w:rsidR="00D1719F" w:rsidRPr="00D1719F" w:rsidRDefault="00D1719F" w:rsidP="00D1719F">
      <w:pPr>
        <w:pStyle w:val="Paragrafoelenco"/>
        <w:numPr>
          <w:ilvl w:val="0"/>
          <w:numId w:val="7"/>
        </w:num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 xml:space="preserve">Student with disabling chronic illnesses preventing </w:t>
      </w:r>
      <w:proofErr w:type="gramStart"/>
      <w:r w:rsidRPr="00D1719F">
        <w:rPr>
          <w:rFonts w:ascii="Helvetica Neue" w:hAnsi="Helvetica Neue"/>
          <w:lang w:val="en-US"/>
        </w:rPr>
        <w:t>attendance</w:t>
      </w:r>
      <w:proofErr w:type="gramEnd"/>
    </w:p>
    <w:p w14:paraId="6CD19B87" w14:textId="6A427D58" w:rsidR="00D1719F" w:rsidRPr="00D1719F" w:rsidRDefault="00D1719F" w:rsidP="00D1719F">
      <w:pPr>
        <w:pStyle w:val="Paragrafoelenco"/>
        <w:numPr>
          <w:ilvl w:val="0"/>
          <w:numId w:val="7"/>
        </w:num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 xml:space="preserve">Student undergoing medical treatments and/or surgical interventions preventing </w:t>
      </w:r>
      <w:proofErr w:type="gramStart"/>
      <w:r w:rsidRPr="00D1719F">
        <w:rPr>
          <w:rFonts w:ascii="Helvetica Neue" w:hAnsi="Helvetica Neue"/>
          <w:lang w:val="en-US"/>
        </w:rPr>
        <w:t>attendance</w:t>
      </w:r>
      <w:proofErr w:type="gramEnd"/>
    </w:p>
    <w:p w14:paraId="40487D22" w14:textId="63FE9483" w:rsidR="00D1719F" w:rsidRPr="00D1719F" w:rsidRDefault="00D1719F" w:rsidP="00D1719F">
      <w:pPr>
        <w:pStyle w:val="Paragrafoelenco"/>
        <w:numPr>
          <w:ilvl w:val="0"/>
          <w:numId w:val="7"/>
        </w:num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>Student holding institutional positions within the University Please</w:t>
      </w:r>
    </w:p>
    <w:p w14:paraId="65257B5F" w14:textId="77777777" w:rsidR="00D1719F" w:rsidRP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54B1871E" w14:textId="77777777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1F15143B" w14:textId="71E0B5F6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 xml:space="preserve">Location, date </w:t>
      </w:r>
    </w:p>
    <w:p w14:paraId="0A1FB7AE" w14:textId="77777777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1ED3D7EC" w14:textId="77777777" w:rsidR="00D1719F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37F55B31" w14:textId="7DD63C4A" w:rsidR="00D1719F" w:rsidRPr="00D1719F" w:rsidRDefault="00D1719F" w:rsidP="00D1719F">
      <w:pPr>
        <w:spacing w:line="276" w:lineRule="auto"/>
        <w:ind w:left="4248"/>
        <w:jc w:val="center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>Signature</w:t>
      </w:r>
    </w:p>
    <w:p w14:paraId="35CD6D45" w14:textId="77777777" w:rsidR="00D1719F" w:rsidRDefault="00D1719F" w:rsidP="00D1719F">
      <w:pPr>
        <w:spacing w:line="276" w:lineRule="auto"/>
        <w:ind w:left="4248"/>
        <w:jc w:val="center"/>
        <w:rPr>
          <w:rFonts w:ascii="Helvetica Neue" w:hAnsi="Helvetica Neue"/>
          <w:lang w:val="en-US"/>
        </w:rPr>
      </w:pPr>
    </w:p>
    <w:p w14:paraId="4AB4997F" w14:textId="34A19492" w:rsidR="00D1719F" w:rsidRDefault="00D1719F" w:rsidP="00D1719F">
      <w:pPr>
        <w:spacing w:line="276" w:lineRule="auto"/>
        <w:ind w:left="4248"/>
        <w:jc w:val="center"/>
        <w:rPr>
          <w:rFonts w:ascii="Helvetica Neue" w:hAnsi="Helvetica Neue"/>
          <w:lang w:val="en-US"/>
        </w:rPr>
      </w:pPr>
      <w:r w:rsidRPr="00D1719F">
        <w:rPr>
          <w:rFonts w:ascii="Helvetica Neue" w:hAnsi="Helvetica Neue"/>
          <w:lang w:val="en-US"/>
        </w:rPr>
        <w:t>_______________________________</w:t>
      </w:r>
    </w:p>
    <w:p w14:paraId="56B731EE" w14:textId="77777777" w:rsidR="00D1719F" w:rsidRDefault="00D1719F" w:rsidP="00D1719F">
      <w:pPr>
        <w:spacing w:line="276" w:lineRule="auto"/>
        <w:ind w:left="4248"/>
        <w:jc w:val="center"/>
        <w:rPr>
          <w:rFonts w:ascii="Helvetica Neue" w:hAnsi="Helvetica Neue"/>
          <w:lang w:val="en-US"/>
        </w:rPr>
      </w:pPr>
    </w:p>
    <w:p w14:paraId="12CBAEBA" w14:textId="77777777" w:rsidR="00D1719F" w:rsidRPr="00D44723" w:rsidRDefault="00D1719F" w:rsidP="00D1719F">
      <w:pPr>
        <w:spacing w:line="276" w:lineRule="auto"/>
        <w:rPr>
          <w:rFonts w:ascii="Helvetica Neue" w:hAnsi="Helvetica Neue"/>
          <w:lang w:val="en-US"/>
        </w:rPr>
      </w:pPr>
    </w:p>
    <w:p w14:paraId="64C8127B" w14:textId="57C4B916" w:rsidR="001226C5" w:rsidRPr="00D44723" w:rsidRDefault="001226C5" w:rsidP="00D1719F">
      <w:pPr>
        <w:spacing w:after="120" w:line="276" w:lineRule="auto"/>
        <w:rPr>
          <w:rFonts w:ascii="Helvetica Neue" w:hAnsi="Helvetica Neue"/>
          <w:lang w:val="en-US"/>
        </w:rPr>
      </w:pPr>
    </w:p>
    <w:sectPr w:rsidR="001226C5" w:rsidRPr="00D44723" w:rsidSect="00F91592">
      <w:pgSz w:w="11906" w:h="16838"/>
      <w:pgMar w:top="1417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507C" w14:textId="77777777" w:rsidR="00641D2E" w:rsidRDefault="00641D2E" w:rsidP="00F91592">
      <w:r>
        <w:separator/>
      </w:r>
    </w:p>
  </w:endnote>
  <w:endnote w:type="continuationSeparator" w:id="0">
    <w:p w14:paraId="2AC5ACE1" w14:textId="77777777" w:rsidR="00641D2E" w:rsidRDefault="00641D2E" w:rsidP="00F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025A" w14:textId="77777777" w:rsidR="00641D2E" w:rsidRDefault="00641D2E" w:rsidP="00F91592">
      <w:r>
        <w:separator/>
      </w:r>
    </w:p>
  </w:footnote>
  <w:footnote w:type="continuationSeparator" w:id="0">
    <w:p w14:paraId="48532A5D" w14:textId="77777777" w:rsidR="00641D2E" w:rsidRDefault="00641D2E" w:rsidP="00F9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8F8"/>
    <w:multiLevelType w:val="hybridMultilevel"/>
    <w:tmpl w:val="5D9482DE"/>
    <w:lvl w:ilvl="0" w:tplc="DFBCE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F0E"/>
    <w:multiLevelType w:val="hybridMultilevel"/>
    <w:tmpl w:val="3EB6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B3D"/>
    <w:multiLevelType w:val="hybridMultilevel"/>
    <w:tmpl w:val="0E5AFA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713C"/>
    <w:multiLevelType w:val="hybridMultilevel"/>
    <w:tmpl w:val="A2F638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12F3"/>
    <w:multiLevelType w:val="hybridMultilevel"/>
    <w:tmpl w:val="B590E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6077"/>
    <w:multiLevelType w:val="hybridMultilevel"/>
    <w:tmpl w:val="135ABA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D31D3E"/>
    <w:multiLevelType w:val="hybridMultilevel"/>
    <w:tmpl w:val="8C52C4F6"/>
    <w:lvl w:ilvl="0" w:tplc="DFBCE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449218">
    <w:abstractNumId w:val="5"/>
  </w:num>
  <w:num w:numId="2" w16cid:durableId="145359137">
    <w:abstractNumId w:val="6"/>
  </w:num>
  <w:num w:numId="3" w16cid:durableId="1803881990">
    <w:abstractNumId w:val="4"/>
  </w:num>
  <w:num w:numId="4" w16cid:durableId="602693701">
    <w:abstractNumId w:val="0"/>
  </w:num>
  <w:num w:numId="5" w16cid:durableId="1930310195">
    <w:abstractNumId w:val="2"/>
  </w:num>
  <w:num w:numId="6" w16cid:durableId="1447234417">
    <w:abstractNumId w:val="1"/>
  </w:num>
  <w:num w:numId="7" w16cid:durableId="1511288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3"/>
    <w:rsid w:val="000B240A"/>
    <w:rsid w:val="000C3C98"/>
    <w:rsid w:val="001035CA"/>
    <w:rsid w:val="001226C5"/>
    <w:rsid w:val="001333FC"/>
    <w:rsid w:val="001A337B"/>
    <w:rsid w:val="001C5BC3"/>
    <w:rsid w:val="002673DF"/>
    <w:rsid w:val="003B4B0C"/>
    <w:rsid w:val="00402A15"/>
    <w:rsid w:val="004054DD"/>
    <w:rsid w:val="004716D8"/>
    <w:rsid w:val="00514873"/>
    <w:rsid w:val="0058746E"/>
    <w:rsid w:val="005D2F70"/>
    <w:rsid w:val="00641D2E"/>
    <w:rsid w:val="006949BD"/>
    <w:rsid w:val="00740803"/>
    <w:rsid w:val="0076599D"/>
    <w:rsid w:val="008B26BF"/>
    <w:rsid w:val="00A87E60"/>
    <w:rsid w:val="00B03084"/>
    <w:rsid w:val="00B13540"/>
    <w:rsid w:val="00B5495B"/>
    <w:rsid w:val="00C03218"/>
    <w:rsid w:val="00C6598C"/>
    <w:rsid w:val="00C839FE"/>
    <w:rsid w:val="00CE3C40"/>
    <w:rsid w:val="00D1421D"/>
    <w:rsid w:val="00D1719F"/>
    <w:rsid w:val="00D42028"/>
    <w:rsid w:val="00D44723"/>
    <w:rsid w:val="00D52B60"/>
    <w:rsid w:val="00D6254C"/>
    <w:rsid w:val="00D9257B"/>
    <w:rsid w:val="00F170C6"/>
    <w:rsid w:val="00F56291"/>
    <w:rsid w:val="00F86C7B"/>
    <w:rsid w:val="00F9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8E48F"/>
  <w15:chartTrackingRefBased/>
  <w15:docId w15:val="{66117C7C-FEBD-AB4C-92CD-A655316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592"/>
  </w:style>
  <w:style w:type="paragraph" w:styleId="Pidipagina">
    <w:name w:val="footer"/>
    <w:basedOn w:val="Normale"/>
    <w:link w:val="PidipaginaCarattere"/>
    <w:uiPriority w:val="99"/>
    <w:unhideWhenUsed/>
    <w:rsid w:val="00F91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592"/>
  </w:style>
  <w:style w:type="paragraph" w:styleId="Paragrafoelenco">
    <w:name w:val="List Paragraph"/>
    <w:basedOn w:val="Normale"/>
    <w:uiPriority w:val="34"/>
    <w:qFormat/>
    <w:rsid w:val="00D447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35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ecapodanno/Library/Group%20Containers/UBF8T346G9.Office/User%20Content.localized/Templates.localized/CdS%20Medicine%20and%20Surge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8FBBD-6088-EA4C-AFE4-F13CC4F8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Medicine and Surgery.dotx</Template>
  <TotalTime>5</TotalTime>
  <Pages>1</Pages>
  <Words>178</Words>
  <Characters>1019</Characters>
  <Application>Microsoft Office Word</Application>
  <DocSecurity>0</DocSecurity>
  <Lines>15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Davide Francesco Maria Capodanno</cp:lastModifiedBy>
  <cp:revision>4</cp:revision>
  <dcterms:created xsi:type="dcterms:W3CDTF">2023-10-12T07:19:00Z</dcterms:created>
  <dcterms:modified xsi:type="dcterms:W3CDTF">2023-10-19T15:14:00Z</dcterms:modified>
</cp:coreProperties>
</file>